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D7CB" w14:textId="7C66AB7A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t>Formblatt 1</w:t>
      </w:r>
      <w:r w:rsidR="009419FA">
        <w:rPr>
          <w:rFonts w:ascii="Verdana" w:hAnsi="Verdana" w:cs="Arial"/>
          <w:b/>
          <w:sz w:val="18"/>
          <w:szCs w:val="18"/>
        </w:rPr>
        <w:t>A</w:t>
      </w:r>
    </w:p>
    <w:p w14:paraId="3CC186F3" w14:textId="0C514E6F" w:rsid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263AAD86" w14:textId="77777777" w:rsidR="00D77B54" w:rsidRPr="00D20852" w:rsidRDefault="00D77B54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762EA06" w14:textId="404D3C11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</w:t>
      </w:r>
      <w:r w:rsidR="00D77B54">
        <w:rPr>
          <w:rFonts w:ascii="Verdana" w:hAnsi="Verdana" w:cs="Arial"/>
          <w:b/>
          <w:bCs/>
          <w:sz w:val="18"/>
          <w:szCs w:val="18"/>
        </w:rPr>
        <w:t>volljährigen Schülers*der volljährigen Schülerin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 für die Wiederaufnahme in die Schulgemeinschaft nach Abwesenheit aus </w:t>
      </w:r>
      <w:r w:rsidRPr="00D20852">
        <w:rPr>
          <w:rFonts w:ascii="Verdana" w:hAnsi="Verdana" w:cs="Arial"/>
          <w:b/>
          <w:bCs/>
          <w:sz w:val="18"/>
          <w:szCs w:val="18"/>
          <w:u w:val="single"/>
        </w:rPr>
        <w:t>NICHT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 gesundheitlichen Gründen</w:t>
      </w:r>
    </w:p>
    <w:p w14:paraId="58B8C889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3F2203D" w14:textId="1B39E9E6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</w:t>
      </w:r>
      <w:r w:rsidR="00D77B54">
        <w:rPr>
          <w:rFonts w:ascii="Verdana" w:hAnsi="Verdana" w:cs="Arial"/>
          <w:sz w:val="18"/>
          <w:szCs w:val="18"/>
        </w:rPr>
        <w:t xml:space="preserve">*die </w:t>
      </w:r>
      <w:r w:rsidRPr="00D20852">
        <w:rPr>
          <w:rFonts w:ascii="Verdana" w:hAnsi="Verdana" w:cs="Arial"/>
          <w:sz w:val="18"/>
          <w:szCs w:val="18"/>
        </w:rPr>
        <w:t>unterfertigte (</w:t>
      </w:r>
      <w:r w:rsidR="00D77B54">
        <w:rPr>
          <w:rFonts w:ascii="Verdana" w:hAnsi="Verdana" w:cs="Arial"/>
          <w:sz w:val="18"/>
          <w:szCs w:val="18"/>
        </w:rPr>
        <w:t>Schüler*in</w:t>
      </w:r>
      <w:r w:rsidRPr="00D20852">
        <w:rPr>
          <w:rFonts w:ascii="Verdana" w:hAnsi="Verdana" w:cs="Arial"/>
          <w:sz w:val="18"/>
          <w:szCs w:val="18"/>
        </w:rPr>
        <w:t>)</w:t>
      </w:r>
    </w:p>
    <w:p w14:paraId="3ACB904A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2E6B2F57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1028582D" w14:textId="4D73922D" w:rsidR="00D20852" w:rsidRDefault="00D20852" w:rsidP="006853B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Schüler</w:t>
      </w:r>
      <w:r w:rsidR="006853B9">
        <w:rPr>
          <w:rFonts w:ascii="Verdana" w:hAnsi="Verdana" w:cs="Arial"/>
          <w:sz w:val="18"/>
          <w:szCs w:val="18"/>
        </w:rPr>
        <w:t>*</w:t>
      </w:r>
      <w:r w:rsidRPr="00D20852">
        <w:rPr>
          <w:rFonts w:ascii="Verdana" w:hAnsi="Verdana" w:cs="Arial"/>
          <w:sz w:val="18"/>
          <w:szCs w:val="18"/>
        </w:rPr>
        <w:t xml:space="preserve"> Schülerin der </w:t>
      </w:r>
      <w:r w:rsidR="00D96A45">
        <w:rPr>
          <w:rFonts w:ascii="Verdana" w:hAnsi="Verdana" w:cs="Arial"/>
          <w:b/>
          <w:bCs/>
          <w:sz w:val="18"/>
          <w:szCs w:val="18"/>
        </w:rPr>
        <w:t>Wirtschaftsfachoberschule Auer</w:t>
      </w:r>
      <w:r w:rsidR="00D96A45">
        <w:rPr>
          <w:rFonts w:ascii="Verdana" w:hAnsi="Verdana" w:cs="Arial"/>
          <w:sz w:val="18"/>
          <w:szCs w:val="18"/>
        </w:rPr>
        <w:t xml:space="preserve">   </w:t>
      </w:r>
      <w:bookmarkStart w:id="0" w:name="_GoBack"/>
      <w:bookmarkEnd w:id="0"/>
      <w:r w:rsidR="006853B9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D20852">
        <w:rPr>
          <w:rFonts w:ascii="Verdana" w:hAnsi="Verdana" w:cs="Arial"/>
          <w:sz w:val="18"/>
          <w:szCs w:val="18"/>
        </w:rPr>
        <w:t>Klasse................................,</w:t>
      </w:r>
    </w:p>
    <w:p w14:paraId="75F0A96C" w14:textId="77777777" w:rsidR="006853B9" w:rsidRPr="00D20852" w:rsidRDefault="006853B9" w:rsidP="006853B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76CB671F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112C1B8B" w14:textId="011B004F" w:rsidR="00D77B54" w:rsidRDefault="00D77B54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14:paraId="744019FA" w14:textId="64295D30" w:rsidR="00D20852" w:rsidRDefault="00D20852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  <w:r w:rsidR="00D77B54">
        <w:rPr>
          <w:rFonts w:ascii="Verdana" w:hAnsi="Verdana" w:cs="Arial"/>
          <w:sz w:val="18"/>
          <w:szCs w:val="18"/>
        </w:rPr>
        <w:t xml:space="preserve"> </w:t>
      </w:r>
    </w:p>
    <w:p w14:paraId="21E8F566" w14:textId="77777777" w:rsidR="00D77B54" w:rsidRPr="00D20852" w:rsidRDefault="00D77B54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14:paraId="5A3186A0" w14:textId="0B9F6373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dass die Abwesenheit von der Schule vom .................................... bis ................................... auf familiäre Gründe zurückzuführen ist und nicht in Zusammenhang mit Gesundheitsproblemen steht.</w:t>
      </w:r>
    </w:p>
    <w:p w14:paraId="39069D3D" w14:textId="7CB6DE75" w:rsid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0E812ABD" w14:textId="77777777" w:rsidR="00D77B54" w:rsidRPr="00D20852" w:rsidRDefault="00D77B54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DCB0354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Ort und Datum ......................................... 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Unterschrift ........................................................</w:t>
      </w:r>
    </w:p>
    <w:sectPr w:rsidR="00D20852" w:rsidRPr="00D20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52"/>
    <w:rsid w:val="00376BC5"/>
    <w:rsid w:val="003A078C"/>
    <w:rsid w:val="00536440"/>
    <w:rsid w:val="006853B9"/>
    <w:rsid w:val="009419FA"/>
    <w:rsid w:val="00977E5B"/>
    <w:rsid w:val="009D7802"/>
    <w:rsid w:val="00BF603B"/>
    <w:rsid w:val="00C6049F"/>
    <w:rsid w:val="00CB71BC"/>
    <w:rsid w:val="00D20852"/>
    <w:rsid w:val="00D77B54"/>
    <w:rsid w:val="00D96A45"/>
    <w:rsid w:val="00F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BF84"/>
  <w15:chartTrackingRefBased/>
  <w15:docId w15:val="{BAADBB1D-BE9C-4A19-AE3F-B05442D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085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F4E4312C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L'Innocente Silvia</dc:creator>
  <cp:keywords/>
  <dc:description/>
  <cp:lastModifiedBy>Perwanger, Margit</cp:lastModifiedBy>
  <cp:revision>7</cp:revision>
  <dcterms:created xsi:type="dcterms:W3CDTF">2020-10-05T08:06:00Z</dcterms:created>
  <dcterms:modified xsi:type="dcterms:W3CDTF">2020-10-06T05:32:00Z</dcterms:modified>
</cp:coreProperties>
</file>