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F843" w14:textId="7CB14480" w:rsidR="00CB71BC" w:rsidRPr="00D20852" w:rsidRDefault="00CB71BC" w:rsidP="00CB71BC">
      <w:pPr>
        <w:spacing w:line="480" w:lineRule="auto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3</w:t>
      </w:r>
      <w:r>
        <w:rPr>
          <w:rFonts w:ascii="Verdana" w:hAnsi="Verdana" w:cs="Arial"/>
          <w:b/>
          <w:sz w:val="18"/>
          <w:szCs w:val="18"/>
        </w:rPr>
        <w:t>B</w:t>
      </w:r>
    </w:p>
    <w:p w14:paraId="23800672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18410AB" w14:textId="54952905" w:rsidR="00CB71BC" w:rsidRPr="00CB71BC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>Erklärung des volljährigen Schülers</w:t>
      </w:r>
      <w:r w:rsidR="00A76E0B">
        <w:rPr>
          <w:rFonts w:ascii="Verdana" w:hAnsi="Verdana" w:cs="Arial"/>
          <w:b/>
          <w:bCs/>
          <w:sz w:val="18"/>
          <w:szCs w:val="18"/>
        </w:rPr>
        <w:t>*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der volljährigen Schülerin für die Wiederaufnahme in die Schulgemeinschaft nach einer Abwesenheit von bis zu 3 Tagen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 w:rsidR="00BF603B"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42802E03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A720447" w14:textId="30C51849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A76E0B">
        <w:rPr>
          <w:rFonts w:ascii="Verdana" w:hAnsi="Verdana" w:cs="Arial"/>
          <w:sz w:val="18"/>
          <w:szCs w:val="18"/>
        </w:rPr>
        <w:t>*die</w:t>
      </w:r>
      <w:r w:rsidRPr="00D20852">
        <w:rPr>
          <w:rFonts w:ascii="Verdana" w:hAnsi="Verdana" w:cs="Arial"/>
          <w:sz w:val="18"/>
          <w:szCs w:val="18"/>
        </w:rPr>
        <w:t xml:space="preserve"> unterfertigte (</w:t>
      </w:r>
      <w:r w:rsidR="00A76E0B">
        <w:rPr>
          <w:rFonts w:ascii="Verdana" w:hAnsi="Verdana" w:cs="Arial"/>
          <w:sz w:val="18"/>
          <w:szCs w:val="18"/>
        </w:rPr>
        <w:t>Schüler*in</w:t>
      </w:r>
      <w:r w:rsidRPr="00D20852">
        <w:rPr>
          <w:rFonts w:ascii="Verdana" w:hAnsi="Verdana" w:cs="Arial"/>
          <w:sz w:val="18"/>
          <w:szCs w:val="18"/>
        </w:rPr>
        <w:t>)</w:t>
      </w:r>
    </w:p>
    <w:p w14:paraId="131AFF46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0DBFCDFD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7C24DF1C" w14:textId="5EA65061" w:rsidR="00CB71BC" w:rsidRPr="00D20852" w:rsidRDefault="00CB71BC" w:rsidP="00A76E0B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Schüler</w:t>
      </w:r>
      <w:r w:rsidR="00A76E0B">
        <w:rPr>
          <w:rFonts w:ascii="Verdana" w:hAnsi="Verdana" w:cs="Arial"/>
          <w:sz w:val="18"/>
          <w:szCs w:val="18"/>
        </w:rPr>
        <w:t>*</w:t>
      </w:r>
      <w:r w:rsidRPr="00D20852">
        <w:rPr>
          <w:rFonts w:ascii="Verdana" w:hAnsi="Verdana" w:cs="Arial"/>
          <w:sz w:val="18"/>
          <w:szCs w:val="18"/>
        </w:rPr>
        <w:t xml:space="preserve"> der </w:t>
      </w:r>
      <w:r w:rsidR="00CB5BF3">
        <w:rPr>
          <w:rFonts w:ascii="Verdana" w:hAnsi="Verdana" w:cs="Arial"/>
          <w:b/>
          <w:bCs/>
          <w:sz w:val="18"/>
          <w:szCs w:val="18"/>
        </w:rPr>
        <w:t>Wirtschaftsfachoberschule Auer</w:t>
      </w:r>
      <w:r w:rsidR="00CB5BF3">
        <w:rPr>
          <w:rFonts w:ascii="Verdana" w:hAnsi="Verdana" w:cs="Arial"/>
          <w:b/>
          <w:bCs/>
          <w:sz w:val="18"/>
          <w:szCs w:val="18"/>
        </w:rPr>
        <w:t xml:space="preserve">     </w:t>
      </w:r>
      <w:bookmarkStart w:id="0" w:name="_GoBack"/>
      <w:bookmarkEnd w:id="0"/>
      <w:r w:rsidRPr="00D20852">
        <w:rPr>
          <w:rFonts w:ascii="Verdana" w:hAnsi="Verdana" w:cs="Arial"/>
          <w:sz w:val="18"/>
          <w:szCs w:val="18"/>
        </w:rPr>
        <w:t>Klasse................................,</w:t>
      </w:r>
    </w:p>
    <w:p w14:paraId="2D9030F4" w14:textId="05CED6E1" w:rsidR="00CB71BC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6B161C2D" w14:textId="77777777" w:rsidR="00A76E0B" w:rsidRPr="00D20852" w:rsidRDefault="00A76E0B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FB2DD2E" w14:textId="4A43CB28" w:rsidR="00CB71BC" w:rsidRDefault="00CB71BC" w:rsidP="00CB71BC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</w:t>
      </w:r>
    </w:p>
    <w:p w14:paraId="25D58B15" w14:textId="77777777" w:rsidR="00A76E0B" w:rsidRDefault="00A76E0B" w:rsidP="00CB71BC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30412343" w14:textId="2BCE6714" w:rsidR="00977E5B" w:rsidRPr="00D20852" w:rsidRDefault="00977E5B" w:rsidP="00977E5B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in Bezug auf die Abwesenheit von der Schule vom ........................... bis ............................ und zum Zwecke der Wiederaufnahme in die Schulgemeinschaft, </w:t>
      </w:r>
      <w:r>
        <w:rPr>
          <w:rFonts w:ascii="Verdana" w:hAnsi="Verdana" w:cs="Arial"/>
          <w:sz w:val="18"/>
          <w:szCs w:val="18"/>
        </w:rPr>
        <w:t xml:space="preserve">dass die Abwesenheit nicht durch Symptome begründet war, die auf eine mögliche Infektion mit SARS-CoV-2 hinweisen, sondern dass die Abwesenheit durch eine Krankheit begründet war, die keinen Covid-19-Verdacht aufkommen lässt. </w:t>
      </w:r>
    </w:p>
    <w:p w14:paraId="60F19DD7" w14:textId="77777777" w:rsidR="00977E5B" w:rsidRPr="00D20852" w:rsidRDefault="00977E5B" w:rsidP="00977E5B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</w:p>
    <w:p w14:paraId="6ABE7366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 Unterschrift ........................................................</w:t>
      </w:r>
    </w:p>
    <w:p w14:paraId="275DF582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sectPr w:rsidR="00CB71BC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3A078C"/>
    <w:rsid w:val="004B0773"/>
    <w:rsid w:val="00536440"/>
    <w:rsid w:val="0066406C"/>
    <w:rsid w:val="0076008F"/>
    <w:rsid w:val="00892039"/>
    <w:rsid w:val="00977E5B"/>
    <w:rsid w:val="00A76E0B"/>
    <w:rsid w:val="00BF603B"/>
    <w:rsid w:val="00CB5BF3"/>
    <w:rsid w:val="00CB71BC"/>
    <w:rsid w:val="00D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F4E4312C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Perwanger, Margit</cp:lastModifiedBy>
  <cp:revision>7</cp:revision>
  <dcterms:created xsi:type="dcterms:W3CDTF">2020-10-05T07:57:00Z</dcterms:created>
  <dcterms:modified xsi:type="dcterms:W3CDTF">2020-10-06T05:30:00Z</dcterms:modified>
</cp:coreProperties>
</file>