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D7CB" w14:textId="6A469F45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1</w:t>
      </w:r>
    </w:p>
    <w:p w14:paraId="3CC186F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762EA0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Schulgemeinschaft nach Abwesenheit aus </w:t>
      </w:r>
      <w:r w:rsidRPr="00D20852">
        <w:rPr>
          <w:rFonts w:ascii="Verdana" w:hAnsi="Verdana" w:cs="Arial"/>
          <w:b/>
          <w:bCs/>
          <w:sz w:val="18"/>
          <w:szCs w:val="18"/>
          <w:u w:val="single"/>
        </w:rPr>
        <w:t>NICHT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gesundheitlichen Gründen</w:t>
      </w:r>
    </w:p>
    <w:p w14:paraId="58B8C889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3F2203D" w14:textId="340B39E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5D3F87">
        <w:rPr>
          <w:rFonts w:ascii="Verdana" w:hAnsi="Verdana" w:cs="Arial"/>
          <w:sz w:val="18"/>
          <w:szCs w:val="18"/>
        </w:rPr>
        <w:t xml:space="preserve">*die </w:t>
      </w:r>
      <w:r w:rsidRPr="00D20852">
        <w:rPr>
          <w:rFonts w:ascii="Verdana" w:hAnsi="Verdana" w:cs="Arial"/>
          <w:sz w:val="18"/>
          <w:szCs w:val="18"/>
        </w:rPr>
        <w:t>unterfertigte (Elternteil, Vormund) ………………………………………………………………………………………………</w:t>
      </w:r>
    </w:p>
    <w:p w14:paraId="3ACB904A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2E6B2F57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103E8E1" w14:textId="16DCFF60" w:rsidR="00D20852" w:rsidRPr="00D20852" w:rsidRDefault="00D20852" w:rsidP="007903D5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Schülers</w:t>
      </w:r>
      <w:r w:rsidR="006853B9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>der Schülerin ……………………………………………………………………………………………………………………………………………………………………</w:t>
      </w:r>
    </w:p>
    <w:p w14:paraId="1028582D" w14:textId="1336FA2F" w:rsidR="00D20852" w:rsidRDefault="00D20852" w:rsidP="006853B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der </w:t>
      </w:r>
      <w:r w:rsidR="00752250">
        <w:rPr>
          <w:rFonts w:ascii="Verdana" w:hAnsi="Verdana" w:cs="Arial"/>
          <w:b/>
          <w:bCs/>
          <w:sz w:val="18"/>
          <w:szCs w:val="18"/>
        </w:rPr>
        <w:t>Wirtschaftsfachoberschule Auer</w:t>
      </w:r>
      <w:bookmarkStart w:id="0" w:name="_GoBack"/>
      <w:bookmarkEnd w:id="0"/>
      <w:r w:rsidR="006853B9">
        <w:rPr>
          <w:rFonts w:ascii="Verdana" w:hAnsi="Verdana" w:cs="Arial"/>
          <w:b/>
          <w:bCs/>
          <w:sz w:val="18"/>
          <w:szCs w:val="18"/>
        </w:rPr>
        <w:t xml:space="preserve">    </w:t>
      </w:r>
      <w:r w:rsidRPr="00D20852">
        <w:rPr>
          <w:rFonts w:ascii="Verdana" w:hAnsi="Verdana" w:cs="Arial"/>
          <w:sz w:val="18"/>
          <w:szCs w:val="18"/>
        </w:rPr>
        <w:t>Klasse................................,</w:t>
      </w:r>
    </w:p>
    <w:p w14:paraId="75F0A96C" w14:textId="77777777" w:rsidR="006853B9" w:rsidRPr="00D20852" w:rsidRDefault="006853B9" w:rsidP="006853B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6CB671F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32F9EB88" w14:textId="77777777" w:rsidR="005D3F87" w:rsidRDefault="005D3F87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744019FA" w14:textId="38CD84D1" w:rsid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3F6D198C" w14:textId="77777777" w:rsidR="005D3F87" w:rsidRPr="00D20852" w:rsidRDefault="005D3F87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5A3186A0" w14:textId="4B1DB83B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dass die Abwesenheit von der Schule der eigenen Tochter</w:t>
      </w:r>
      <w:r w:rsidR="006853B9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>des eigenen Sohnes vom .................................... bis ................................... auf familiäre Gründe zurückzuführen ist und nicht in Zusammenhang mit Gesundheitsproblemen steht.</w:t>
      </w:r>
    </w:p>
    <w:p w14:paraId="39069D3D" w14:textId="5779DE9C" w:rsid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95DDCD6" w14:textId="77777777" w:rsidR="005D3F87" w:rsidRPr="00D20852" w:rsidRDefault="005D3F87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DCB035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sectPr w:rsidR="00D20852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3A078C"/>
    <w:rsid w:val="00536440"/>
    <w:rsid w:val="005D3F87"/>
    <w:rsid w:val="006853B9"/>
    <w:rsid w:val="00752250"/>
    <w:rsid w:val="007903D5"/>
    <w:rsid w:val="00977E5B"/>
    <w:rsid w:val="00BF603B"/>
    <w:rsid w:val="00C6049F"/>
    <w:rsid w:val="00C67882"/>
    <w:rsid w:val="00CB71BC"/>
    <w:rsid w:val="00D2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F4E4312C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Perwanger, Margit</cp:lastModifiedBy>
  <cp:revision>7</cp:revision>
  <dcterms:created xsi:type="dcterms:W3CDTF">2020-10-05T07:39:00Z</dcterms:created>
  <dcterms:modified xsi:type="dcterms:W3CDTF">2020-10-06T05:30:00Z</dcterms:modified>
</cp:coreProperties>
</file>