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C73B" w14:textId="32590C09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t>Formblatt 2</w:t>
      </w:r>
      <w:r w:rsidR="00CB71BC">
        <w:rPr>
          <w:rFonts w:ascii="Verdana" w:hAnsi="Verdana" w:cs="Arial"/>
          <w:b/>
          <w:sz w:val="18"/>
          <w:szCs w:val="18"/>
        </w:rPr>
        <w:t>A</w:t>
      </w:r>
    </w:p>
    <w:p w14:paraId="5642BE1D" w14:textId="77777777" w:rsidR="00972DE6" w:rsidRDefault="00972DE6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1C0104AB" w14:textId="0C633DB3" w:rsidR="00D20852" w:rsidRPr="00CB71BC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 xml:space="preserve">Erklärung des Elternteils/Vormundes für die Wiederaufnahme in die Schulgemeinschaft nach einer bis zu 3-tägigen Abwesenheit </w:t>
      </w:r>
      <w:r w:rsidRPr="00CB71BC">
        <w:rPr>
          <w:rFonts w:ascii="Verdana" w:hAnsi="Verdana" w:cs="Arial"/>
          <w:b/>
          <w:bCs/>
          <w:sz w:val="18"/>
          <w:szCs w:val="18"/>
          <w:u w:val="single"/>
        </w:rPr>
        <w:t>aus gesundheitlichen Gründen</w:t>
      </w:r>
      <w:r w:rsidR="00CB71BC" w:rsidRPr="00CB71BC">
        <w:rPr>
          <w:rFonts w:ascii="Verdana" w:hAnsi="Verdana" w:cs="Arial"/>
          <w:b/>
          <w:bCs/>
          <w:sz w:val="18"/>
          <w:szCs w:val="18"/>
          <w:u w:val="single"/>
        </w:rPr>
        <w:t>, die in Verbindung mit einer möglichen SARS-CoV-2- Infektion stehen</w:t>
      </w:r>
    </w:p>
    <w:p w14:paraId="6E1CDB13" w14:textId="59844051" w:rsid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1A43ED7" w14:textId="77777777" w:rsidR="00972DE6" w:rsidRPr="00D20852" w:rsidRDefault="00972DE6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40D68A1" w14:textId="23AC0722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</w:t>
      </w:r>
      <w:r w:rsidR="00972DE6">
        <w:rPr>
          <w:rFonts w:ascii="Verdana" w:hAnsi="Verdana" w:cs="Arial"/>
          <w:sz w:val="18"/>
          <w:szCs w:val="18"/>
        </w:rPr>
        <w:t>*die</w:t>
      </w:r>
      <w:r w:rsidRPr="00D20852">
        <w:rPr>
          <w:rFonts w:ascii="Verdana" w:hAnsi="Verdana" w:cs="Arial"/>
          <w:sz w:val="18"/>
          <w:szCs w:val="18"/>
        </w:rPr>
        <w:t xml:space="preserve"> unterfertigte (Elternteil, Vormund) ………………………………………………………………………………………………</w:t>
      </w:r>
    </w:p>
    <w:p w14:paraId="7173C4B9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14:paraId="014EDE0E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14:paraId="49A9617A" w14:textId="2815614C" w:rsidR="00D20852" w:rsidRPr="00D20852" w:rsidRDefault="00D20852" w:rsidP="00972DE6">
      <w:pPr>
        <w:spacing w:line="480" w:lineRule="auto"/>
        <w:ind w:left="-142"/>
        <w:contextualSpacing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Elternteil/Tutor des Schülers</w:t>
      </w:r>
      <w:r w:rsidR="00972DE6">
        <w:rPr>
          <w:rFonts w:ascii="Verdana" w:hAnsi="Verdana" w:cs="Arial"/>
          <w:sz w:val="18"/>
          <w:szCs w:val="18"/>
        </w:rPr>
        <w:t>*</w:t>
      </w:r>
      <w:r w:rsidRPr="00D20852">
        <w:rPr>
          <w:rFonts w:ascii="Verdana" w:hAnsi="Verdana" w:cs="Arial"/>
          <w:sz w:val="18"/>
          <w:szCs w:val="18"/>
        </w:rPr>
        <w:t>der Schülerin ……………………………………………………………………………………………………………………………………………………………………</w:t>
      </w:r>
    </w:p>
    <w:p w14:paraId="582D8C54" w14:textId="7AD71E79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der </w:t>
      </w:r>
      <w:r w:rsidR="008F0483">
        <w:rPr>
          <w:rFonts w:ascii="Verdana" w:hAnsi="Verdana" w:cs="Arial"/>
          <w:b/>
          <w:bCs/>
          <w:sz w:val="18"/>
          <w:szCs w:val="18"/>
        </w:rPr>
        <w:t>Wirtschaftsfachoberschule Auer</w:t>
      </w:r>
      <w:bookmarkStart w:id="0" w:name="_GoBack"/>
      <w:bookmarkEnd w:id="0"/>
      <w:r w:rsidR="00972DE6">
        <w:rPr>
          <w:rFonts w:ascii="Verdana" w:hAnsi="Verdana" w:cs="Arial"/>
          <w:sz w:val="18"/>
          <w:szCs w:val="18"/>
        </w:rPr>
        <w:t xml:space="preserve">       </w:t>
      </w:r>
      <w:r w:rsidRPr="00D20852">
        <w:rPr>
          <w:rFonts w:ascii="Verdana" w:hAnsi="Verdana" w:cs="Arial"/>
          <w:sz w:val="18"/>
          <w:szCs w:val="18"/>
        </w:rPr>
        <w:t>Klasse ................................,</w:t>
      </w:r>
    </w:p>
    <w:p w14:paraId="666D5665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0B985668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E3794F7" w14:textId="6676F293" w:rsidR="00D20852" w:rsidRDefault="00D20852" w:rsidP="00D20852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ERKLÄRT,</w:t>
      </w:r>
    </w:p>
    <w:p w14:paraId="7C44D714" w14:textId="77777777" w:rsidR="00972DE6" w:rsidRPr="00D20852" w:rsidRDefault="00972DE6" w:rsidP="00D20852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</w:p>
    <w:p w14:paraId="7EB4503B" w14:textId="54F26074" w:rsidR="00972DE6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Bezug auf die Abwesenheit von der Schule der eigenen Tochter</w:t>
      </w:r>
      <w:r w:rsidR="0000774C">
        <w:rPr>
          <w:rFonts w:ascii="Verdana" w:hAnsi="Verdana" w:cs="Arial"/>
          <w:sz w:val="18"/>
          <w:szCs w:val="18"/>
        </w:rPr>
        <w:t>*</w:t>
      </w:r>
      <w:r w:rsidRPr="00D20852">
        <w:rPr>
          <w:rFonts w:ascii="Verdana" w:hAnsi="Verdana" w:cs="Arial"/>
          <w:sz w:val="18"/>
          <w:szCs w:val="18"/>
        </w:rPr>
        <w:t xml:space="preserve">des eigenen Sohnes vom ........................... bis ............................ und zum Zwecke der Wiederaufnahme in den Kindergarten/in die Schulgemeinschaft, den Kinderarzt der freien Wahl/den Allgemeinmediziner </w:t>
      </w:r>
    </w:p>
    <w:p w14:paraId="655AC8FB" w14:textId="45057DB5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Dr. ..................................................... kontaktiert und die erhaltenen Hinweise befolgt zu haben.</w:t>
      </w:r>
    </w:p>
    <w:p w14:paraId="66DD2BC2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DE4A4DE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Ort und Datum ......................................... Unterschrift ........................................................</w:t>
      </w:r>
    </w:p>
    <w:p w14:paraId="5795A7FF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235AC931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246B147A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b/>
          <w:bCs/>
          <w:sz w:val="18"/>
          <w:szCs w:val="18"/>
        </w:rPr>
      </w:pPr>
    </w:p>
    <w:p w14:paraId="22AD2DF4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b/>
          <w:bCs/>
          <w:sz w:val="18"/>
          <w:szCs w:val="18"/>
        </w:rPr>
      </w:pPr>
    </w:p>
    <w:sectPr w:rsidR="00CB71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52"/>
    <w:rsid w:val="0000774C"/>
    <w:rsid w:val="001934DF"/>
    <w:rsid w:val="003A078C"/>
    <w:rsid w:val="00536440"/>
    <w:rsid w:val="007F4087"/>
    <w:rsid w:val="008F0483"/>
    <w:rsid w:val="00972DE6"/>
    <w:rsid w:val="00977E5B"/>
    <w:rsid w:val="00BF603B"/>
    <w:rsid w:val="00CB71BC"/>
    <w:rsid w:val="00D2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BF84"/>
  <w15:chartTrackingRefBased/>
  <w15:docId w15:val="{BAADBB1D-BE9C-4A19-AE3F-B05442DA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20852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CCDD546B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L'Innocente Silvia</dc:creator>
  <cp:keywords/>
  <dc:description/>
  <cp:lastModifiedBy>Perwanger, Margit</cp:lastModifiedBy>
  <cp:revision>6</cp:revision>
  <dcterms:created xsi:type="dcterms:W3CDTF">2020-10-05T07:45:00Z</dcterms:created>
  <dcterms:modified xsi:type="dcterms:W3CDTF">2020-10-06T05:29:00Z</dcterms:modified>
</cp:coreProperties>
</file>