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AB0D" w14:textId="1BF1550E" w:rsidR="00CB71BC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2</w:t>
      </w:r>
      <w:r>
        <w:rPr>
          <w:rFonts w:ascii="Verdana" w:hAnsi="Verdana" w:cs="Arial"/>
          <w:b/>
          <w:sz w:val="18"/>
          <w:szCs w:val="18"/>
        </w:rPr>
        <w:t>B</w:t>
      </w:r>
    </w:p>
    <w:p w14:paraId="1458BF66" w14:textId="77777777" w:rsidR="00FD3806" w:rsidRPr="00D20852" w:rsidRDefault="00FD3806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75570183" w14:textId="218DB255" w:rsidR="00CB71BC" w:rsidRPr="00CB71BC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einer bis zu 3-tägigen Abwesenheit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25E1FF18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A0402F9" w14:textId="2926519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204A93">
        <w:rPr>
          <w:rFonts w:ascii="Verdana" w:hAnsi="Verdana" w:cs="Arial"/>
          <w:sz w:val="18"/>
          <w:szCs w:val="18"/>
        </w:rPr>
        <w:t>*die</w:t>
      </w:r>
      <w:r w:rsidRPr="00D20852">
        <w:rPr>
          <w:rFonts w:ascii="Verdana" w:hAnsi="Verdana" w:cs="Arial"/>
          <w:sz w:val="18"/>
          <w:szCs w:val="18"/>
        </w:rPr>
        <w:t xml:space="preserve"> unterfertigte (Elternteil, Vormund) ………………………………………………………………………………………………</w:t>
      </w:r>
    </w:p>
    <w:p w14:paraId="36F300B2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236E7845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008AD1B" w14:textId="16A03E02" w:rsidR="00CB71BC" w:rsidRPr="00D20852" w:rsidRDefault="00CB71BC" w:rsidP="00204A93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</w:t>
      </w:r>
      <w:r w:rsidR="00204A93">
        <w:rPr>
          <w:rFonts w:ascii="Verdana" w:hAnsi="Verdana" w:cs="Arial"/>
          <w:sz w:val="18"/>
          <w:szCs w:val="18"/>
        </w:rPr>
        <w:t>*ihrer</w:t>
      </w:r>
      <w:r w:rsidRPr="00D20852">
        <w:rPr>
          <w:rFonts w:ascii="Verdana" w:hAnsi="Verdana" w:cs="Arial"/>
          <w:sz w:val="18"/>
          <w:szCs w:val="18"/>
        </w:rPr>
        <w:t xml:space="preserve"> Eigenschaft als Elternteil/Tutor des Schülers</w:t>
      </w:r>
      <w:r w:rsidR="00204A93">
        <w:rPr>
          <w:rFonts w:ascii="Verdana" w:hAnsi="Verdana" w:cs="Arial"/>
          <w:sz w:val="18"/>
          <w:szCs w:val="18"/>
        </w:rPr>
        <w:t>*</w:t>
      </w:r>
      <w:r w:rsidRPr="00D20852">
        <w:rPr>
          <w:rFonts w:ascii="Verdana" w:hAnsi="Verdana" w:cs="Arial"/>
          <w:sz w:val="18"/>
          <w:szCs w:val="18"/>
        </w:rPr>
        <w:t>der Schülerin ……………………………………………………………………………………………………………………………………………………………………</w:t>
      </w:r>
    </w:p>
    <w:p w14:paraId="561A1D98" w14:textId="489F3995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der </w:t>
      </w:r>
      <w:bookmarkStart w:id="0" w:name="_GoBack"/>
      <w:r w:rsidR="00D175B7">
        <w:rPr>
          <w:rFonts w:ascii="Verdana" w:hAnsi="Verdana" w:cs="Arial"/>
          <w:b/>
          <w:bCs/>
          <w:sz w:val="18"/>
          <w:szCs w:val="18"/>
        </w:rPr>
        <w:t>Wirtschaftsfachoberschule Auer</w:t>
      </w:r>
      <w:bookmarkEnd w:id="0"/>
      <w:r w:rsidR="00204A93">
        <w:rPr>
          <w:rFonts w:ascii="Verdana" w:hAnsi="Verdana" w:cs="Arial"/>
          <w:sz w:val="18"/>
          <w:szCs w:val="18"/>
        </w:rPr>
        <w:t xml:space="preserve">    </w:t>
      </w:r>
      <w:r w:rsidRPr="00D20852">
        <w:rPr>
          <w:rFonts w:ascii="Verdana" w:hAnsi="Verdana" w:cs="Arial"/>
          <w:sz w:val="18"/>
          <w:szCs w:val="18"/>
        </w:rPr>
        <w:t>Klasse................................,</w:t>
      </w:r>
    </w:p>
    <w:p w14:paraId="42EE2CE8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463D8E35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2855D7F" w14:textId="361CDF94" w:rsidR="00CB71BC" w:rsidRDefault="00CB71BC" w:rsidP="00CB71BC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0CB9F7CD" w14:textId="77777777" w:rsidR="00204A93" w:rsidRPr="00D20852" w:rsidRDefault="00204A93" w:rsidP="00CB71BC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1160AD9A" w14:textId="1DAE4239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Bezug auf die Abwesenheit von der Schule der eigenen Tochter</w:t>
      </w:r>
      <w:r w:rsidR="00204A93">
        <w:rPr>
          <w:rFonts w:ascii="Verdana" w:hAnsi="Verdana" w:cs="Arial"/>
          <w:sz w:val="18"/>
          <w:szCs w:val="18"/>
        </w:rPr>
        <w:t>*</w:t>
      </w:r>
      <w:r w:rsidRPr="00D20852">
        <w:rPr>
          <w:rFonts w:ascii="Verdana" w:hAnsi="Verdana" w:cs="Arial"/>
          <w:sz w:val="18"/>
          <w:szCs w:val="18"/>
        </w:rPr>
        <w:t xml:space="preserve">des eigenen Sohnes vom ........................... bis ............................ und zum Zwecke der Wiederaufnahme in die Schulgemeinschaft, </w:t>
      </w:r>
      <w:r>
        <w:rPr>
          <w:rFonts w:ascii="Verdana" w:hAnsi="Verdana" w:cs="Arial"/>
          <w:sz w:val="18"/>
          <w:szCs w:val="18"/>
        </w:rPr>
        <w:t>dass die Abwesenheit nicht durch Symptome begründet war, die auf eine mögliche Infektion mit SARS-CoV-2 hinweisen, sondern dass die Abwesenheit durch eine Krankheit begründet war, die keinen Covid-19-Verdacht aufkommen l</w:t>
      </w:r>
      <w:r w:rsidR="00977E5B">
        <w:rPr>
          <w:rFonts w:ascii="Verdana" w:hAnsi="Verdana" w:cs="Arial"/>
          <w:sz w:val="18"/>
          <w:szCs w:val="18"/>
        </w:rPr>
        <w:t>ässt</w:t>
      </w:r>
      <w:r>
        <w:rPr>
          <w:rFonts w:ascii="Verdana" w:hAnsi="Verdana" w:cs="Arial"/>
          <w:sz w:val="18"/>
          <w:szCs w:val="18"/>
        </w:rPr>
        <w:t xml:space="preserve">. </w:t>
      </w:r>
    </w:p>
    <w:p w14:paraId="44F0A5F7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F1BD756" w14:textId="77777777" w:rsidR="00CB71BC" w:rsidRPr="00D20852" w:rsidRDefault="00CB71BC" w:rsidP="00CB71B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......................................... Unterschrift ........................................................</w:t>
      </w:r>
    </w:p>
    <w:sectPr w:rsidR="00CB71BC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204A93"/>
    <w:rsid w:val="00220E17"/>
    <w:rsid w:val="003A078C"/>
    <w:rsid w:val="00536440"/>
    <w:rsid w:val="00977E5B"/>
    <w:rsid w:val="00AC5137"/>
    <w:rsid w:val="00B24E33"/>
    <w:rsid w:val="00BF603B"/>
    <w:rsid w:val="00CB71BC"/>
    <w:rsid w:val="00D175B7"/>
    <w:rsid w:val="00D20852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E3E0420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Perwanger, Margit</cp:lastModifiedBy>
  <cp:revision>7</cp:revision>
  <dcterms:created xsi:type="dcterms:W3CDTF">2020-10-05T07:52:00Z</dcterms:created>
  <dcterms:modified xsi:type="dcterms:W3CDTF">2020-10-06T05:29:00Z</dcterms:modified>
</cp:coreProperties>
</file>