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A9A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4</w:t>
      </w:r>
    </w:p>
    <w:p w14:paraId="27B63C9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53E273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Bescheinigung des Kinderarztes freier Wahl/des Arztes für Allgemeinmedizin die Wiederaufnahme in die Schulgemeinschaft nach einer Abwesenheit von mehr als 3 Tagen aus gesundheitlichen Gründen</w:t>
      </w:r>
    </w:p>
    <w:p w14:paraId="0C727C9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F215A2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8C930F" w14:textId="16492FAB" w:rsidR="00D20852" w:rsidRPr="00D20852" w:rsidRDefault="00D20852" w:rsidP="00CF4C6F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der Schüler</w:t>
      </w:r>
      <w:r w:rsidR="00CF4C6F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>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14:paraId="74F2A12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B94B133" w14:textId="7DA31791" w:rsidR="00CF4C6F" w:rsidRDefault="00D20852" w:rsidP="00CF4C6F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abwesend </w:t>
      </w:r>
      <w:r w:rsidR="00DF55AF">
        <w:rPr>
          <w:rFonts w:ascii="Verdana" w:hAnsi="Verdana" w:cs="Arial"/>
          <w:sz w:val="18"/>
          <w:szCs w:val="18"/>
        </w:rPr>
        <w:t xml:space="preserve">von </w:t>
      </w:r>
      <w:bookmarkStart w:id="0" w:name="_GoBack"/>
      <w:bookmarkEnd w:id="0"/>
      <w:r w:rsidRPr="00D20852">
        <w:rPr>
          <w:rFonts w:ascii="Verdana" w:hAnsi="Verdana" w:cs="Arial"/>
          <w:sz w:val="18"/>
          <w:szCs w:val="18"/>
        </w:rPr>
        <w:t xml:space="preserve">der Schule vom ..................................... bis ………………………................. </w:t>
      </w:r>
    </w:p>
    <w:p w14:paraId="1B1E4FC8" w14:textId="6C740FF2" w:rsidR="00D20852" w:rsidRPr="00D20852" w:rsidRDefault="00D20852" w:rsidP="00CF4C6F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ab dem ............................................... wieder in die Schule zurückkehren kann, da die diagnostisch-therapeutischen und präventiven Maßnahmen für Covid-19, wie von den Bestimmungen auf Staats- und Landesebene vorgesehen, vorgenommen wurden.</w:t>
      </w:r>
    </w:p>
    <w:p w14:paraId="74E77F0C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001F5E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6448DF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</w:p>
    <w:p w14:paraId="5F081DB7" w14:textId="528EA965" w:rsidR="002F1E82" w:rsidRPr="00D20852" w:rsidRDefault="00D20852" w:rsidP="00CF4C6F">
      <w:pPr>
        <w:spacing w:line="480" w:lineRule="auto"/>
        <w:ind w:left="-142"/>
        <w:contextualSpacing/>
        <w:jc w:val="right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</w:t>
      </w:r>
      <w:r w:rsidR="00CF4C6F">
        <w:rPr>
          <w:rFonts w:ascii="Verdana" w:hAnsi="Verdana" w:cs="Arial"/>
          <w:sz w:val="18"/>
          <w:szCs w:val="18"/>
        </w:rPr>
        <w:t>*der Ärztin</w:t>
      </w:r>
      <w:r w:rsidRPr="00D20852">
        <w:rPr>
          <w:rFonts w:ascii="Verdana" w:hAnsi="Verdana" w:cs="Arial"/>
          <w:sz w:val="18"/>
          <w:szCs w:val="18"/>
        </w:rPr>
        <w:t>)</w:t>
      </w:r>
    </w:p>
    <w:sectPr w:rsidR="002F1E8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5167BB"/>
    <w:rsid w:val="00536440"/>
    <w:rsid w:val="00977E5B"/>
    <w:rsid w:val="00BF603B"/>
    <w:rsid w:val="00CB71BC"/>
    <w:rsid w:val="00CF4C6F"/>
    <w:rsid w:val="00D20852"/>
    <w:rsid w:val="00D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A32CBD0F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4</cp:revision>
  <dcterms:created xsi:type="dcterms:W3CDTF">2020-10-05T08:00:00Z</dcterms:created>
  <dcterms:modified xsi:type="dcterms:W3CDTF">2020-10-06T05:28:00Z</dcterms:modified>
</cp:coreProperties>
</file>